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56B16" w14:textId="77777777" w:rsidR="00945D89" w:rsidRPr="008B3753" w:rsidRDefault="00945D89" w:rsidP="00945D89">
      <w:pPr>
        <w:jc w:val="center"/>
        <w:rPr>
          <w:b/>
          <w:sz w:val="32"/>
          <w:szCs w:val="32"/>
        </w:rPr>
      </w:pPr>
      <w:r w:rsidRPr="008B3753">
        <w:rPr>
          <w:b/>
          <w:sz w:val="32"/>
          <w:szCs w:val="32"/>
        </w:rPr>
        <w:t>Z á v ä z n á   p o n u k a</w:t>
      </w:r>
    </w:p>
    <w:p w14:paraId="1EC9DD7F" w14:textId="77777777" w:rsidR="00945D89" w:rsidRDefault="00945D89" w:rsidP="00945D89">
      <w:pPr>
        <w:jc w:val="center"/>
        <w:rPr>
          <w:b/>
        </w:rPr>
      </w:pPr>
    </w:p>
    <w:p w14:paraId="414314F2" w14:textId="77777777" w:rsidR="00945D89" w:rsidRPr="00410361" w:rsidRDefault="00945D89" w:rsidP="00945D89">
      <w:pPr>
        <w:jc w:val="center"/>
        <w:rPr>
          <w:b/>
        </w:rPr>
      </w:pPr>
      <w:r>
        <w:rPr>
          <w:b/>
        </w:rPr>
        <w:t>verejná obchodná súťaž na prenájom nebytových priestorov</w:t>
      </w:r>
      <w:r w:rsidR="00A31FF4">
        <w:rPr>
          <w:b/>
        </w:rPr>
        <w:t xml:space="preserve"> - telocvičňa</w:t>
      </w:r>
    </w:p>
    <w:p w14:paraId="45877084" w14:textId="77777777" w:rsidR="00945D89" w:rsidRDefault="00945D89" w:rsidP="00945D89"/>
    <w:p w14:paraId="77F4414E" w14:textId="77777777" w:rsidR="00D16258" w:rsidRDefault="00D16258" w:rsidP="00D16258">
      <w:pPr>
        <w:numPr>
          <w:ilvl w:val="0"/>
          <w:numId w:val="1"/>
        </w:numPr>
        <w:ind w:left="284" w:hanging="284"/>
        <w:rPr>
          <w:b/>
        </w:rPr>
      </w:pPr>
      <w:r w:rsidRPr="00D16258">
        <w:rPr>
          <w:b/>
        </w:rPr>
        <w:t>Navrhovateľ</w:t>
      </w:r>
      <w:r>
        <w:rPr>
          <w:b/>
        </w:rPr>
        <w:t>*</w:t>
      </w:r>
    </w:p>
    <w:p w14:paraId="707A46DE" w14:textId="77777777" w:rsidR="00D16258" w:rsidRPr="00D16258" w:rsidRDefault="00D16258" w:rsidP="00D16258">
      <w:pPr>
        <w:ind w:left="284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D16258" w14:paraId="20470E15" w14:textId="77777777" w:rsidTr="00D16258">
        <w:tc>
          <w:tcPr>
            <w:tcW w:w="9212" w:type="dxa"/>
          </w:tcPr>
          <w:p w14:paraId="1DFDA478" w14:textId="77777777" w:rsidR="00D16258" w:rsidRDefault="00D16258" w:rsidP="00D16258">
            <w:r>
              <w:t>A/ Fyzická osoba</w:t>
            </w:r>
          </w:p>
          <w:p w14:paraId="269B3FC6" w14:textId="77777777" w:rsidR="00D16258" w:rsidRDefault="00D16258" w:rsidP="00D16258">
            <w:r>
              <w:t xml:space="preserve">Meno priezvisko  .............................................................. </w:t>
            </w:r>
          </w:p>
          <w:p w14:paraId="2CEA60E7" w14:textId="77777777" w:rsidR="00D16258" w:rsidRDefault="00D16258" w:rsidP="00D16258">
            <w:r>
              <w:t>Dátum narodenia ..............................................................</w:t>
            </w:r>
          </w:p>
          <w:p w14:paraId="36944CD2" w14:textId="77777777" w:rsidR="00D16258" w:rsidRDefault="00D16258" w:rsidP="00D16258">
            <w:r>
              <w:t xml:space="preserve">Bydlisko  </w:t>
            </w:r>
            <w:r w:rsidR="00A31FF4">
              <w:t xml:space="preserve">/ Sídlo </w:t>
            </w:r>
            <w:r>
              <w:t>...............................................................</w:t>
            </w:r>
          </w:p>
          <w:p w14:paraId="7253D207" w14:textId="77777777" w:rsidR="00A31FF4" w:rsidRDefault="00A31FF4" w:rsidP="00282BE5">
            <w:r>
              <w:t>RČ / IČO ...........................................................................</w:t>
            </w:r>
          </w:p>
          <w:p w14:paraId="14AD4A29" w14:textId="77777777" w:rsidR="00803263" w:rsidRDefault="00803263" w:rsidP="00803263">
            <w:r>
              <w:t>Tel. č.:.................................................</w:t>
            </w:r>
            <w:r w:rsidR="001C5D0B">
              <w:t>...............................</w:t>
            </w:r>
          </w:p>
          <w:p w14:paraId="5702C4DC" w14:textId="77777777" w:rsidR="00803263" w:rsidRDefault="001C5D0B" w:rsidP="001C5D0B">
            <w:r>
              <w:t>E-mail:...............................................................................</w:t>
            </w:r>
          </w:p>
        </w:tc>
      </w:tr>
      <w:tr w:rsidR="00D16258" w14:paraId="252695AA" w14:textId="77777777" w:rsidTr="00D16258">
        <w:tc>
          <w:tcPr>
            <w:tcW w:w="9212" w:type="dxa"/>
          </w:tcPr>
          <w:p w14:paraId="60F3ED28" w14:textId="77777777" w:rsidR="00D16258" w:rsidRDefault="00D16258" w:rsidP="00945D89">
            <w:r>
              <w:t>B/ Právnická osoba</w:t>
            </w:r>
            <w:r w:rsidR="00A31FF4">
              <w:t xml:space="preserve"> / iná organizácia</w:t>
            </w:r>
          </w:p>
          <w:p w14:paraId="08DDF3D9" w14:textId="77777777" w:rsidR="00D16258" w:rsidRDefault="00D16258" w:rsidP="00D16258">
            <w:r>
              <w:t xml:space="preserve">Obchodné meno </w:t>
            </w:r>
            <w:r w:rsidR="00803263">
              <w:t>(</w:t>
            </w:r>
            <w:r>
              <w:t>názov) ............................</w:t>
            </w:r>
            <w:r w:rsidR="0042169F">
              <w:t>..</w:t>
            </w:r>
            <w:r>
              <w:t>.....................</w:t>
            </w:r>
          </w:p>
          <w:p w14:paraId="45E076EA" w14:textId="77777777" w:rsidR="00DF0DD9" w:rsidRDefault="00DF0DD9" w:rsidP="00D16258">
            <w:r>
              <w:t>V zastúpení........................................................................</w:t>
            </w:r>
          </w:p>
          <w:p w14:paraId="4F3ED9DB" w14:textId="77777777" w:rsidR="00D16258" w:rsidRDefault="00D16258" w:rsidP="00D16258">
            <w:r>
              <w:t>Sídlo ..................................................................................</w:t>
            </w:r>
          </w:p>
          <w:p w14:paraId="39388126" w14:textId="77777777" w:rsidR="00D16258" w:rsidRDefault="00D16258" w:rsidP="00D16258">
            <w:r>
              <w:t>IČO ....................................................................................</w:t>
            </w:r>
          </w:p>
          <w:p w14:paraId="47BF596F" w14:textId="77777777" w:rsidR="00D16258" w:rsidRDefault="00993D04" w:rsidP="00945D89">
            <w:r>
              <w:t>DIČ....................................................................................</w:t>
            </w:r>
          </w:p>
          <w:p w14:paraId="12D6CDDF" w14:textId="77777777" w:rsidR="00803263" w:rsidRDefault="00803263" w:rsidP="00803263">
            <w:r>
              <w:t>Tel. č.:.................................................................................</w:t>
            </w:r>
          </w:p>
          <w:p w14:paraId="55A48F9E" w14:textId="77777777" w:rsidR="00803263" w:rsidRDefault="001C5D0B" w:rsidP="001C5D0B">
            <w:r>
              <w:t>E-mail:...............................................................................</w:t>
            </w:r>
          </w:p>
        </w:tc>
      </w:tr>
    </w:tbl>
    <w:p w14:paraId="5448587F" w14:textId="77777777" w:rsidR="00945D89" w:rsidRDefault="00945D89" w:rsidP="00945D89"/>
    <w:p w14:paraId="7677F3C0" w14:textId="77777777" w:rsidR="00050F93" w:rsidRDefault="00050F93" w:rsidP="00803263">
      <w:pPr>
        <w:jc w:val="both"/>
      </w:pPr>
      <w:r>
        <w:t>Súhlasím so spracovaním v</w:t>
      </w:r>
      <w:r w:rsidR="00F12495">
        <w:t>yššie uvedených osobných údajov</w:t>
      </w:r>
      <w:r w:rsidR="00DF0DD9">
        <w:t xml:space="preserve"> v evidenčných systémoch Gymnázia</w:t>
      </w:r>
      <w:r w:rsidR="00C0550C">
        <w:t xml:space="preserve"> Milana Rúfusa</w:t>
      </w:r>
      <w:r w:rsidR="00DF0DD9">
        <w:t xml:space="preserve"> v Žiari nad Hronom</w:t>
      </w:r>
      <w:r w:rsidR="00F12495">
        <w:t xml:space="preserve">. </w:t>
      </w:r>
      <w:r>
        <w:t xml:space="preserve"> </w:t>
      </w:r>
    </w:p>
    <w:p w14:paraId="72CEF100" w14:textId="77777777" w:rsidR="00945D89" w:rsidRDefault="00945D89" w:rsidP="00945D89"/>
    <w:p w14:paraId="08008EB4" w14:textId="77777777" w:rsidR="008B1A28" w:rsidRDefault="00945D89" w:rsidP="003123A3">
      <w:r w:rsidRPr="00610698">
        <w:rPr>
          <w:b/>
        </w:rPr>
        <w:t xml:space="preserve">Záväzná ponuka na prenájom nebytových priestorov </w:t>
      </w:r>
      <w:r w:rsidR="00DF0DD9" w:rsidRPr="00610698">
        <w:rPr>
          <w:b/>
        </w:rPr>
        <w:t xml:space="preserve">– </w:t>
      </w:r>
      <w:r w:rsidR="00712DFD">
        <w:rPr>
          <w:b/>
        </w:rPr>
        <w:t>telocvične</w:t>
      </w:r>
      <w:r w:rsidR="00DF0DD9">
        <w:t xml:space="preserve"> </w:t>
      </w:r>
      <w:r>
        <w:t>nach</w:t>
      </w:r>
      <w:r w:rsidR="00F12495">
        <w:t xml:space="preserve">ádzajúcich sa </w:t>
      </w:r>
    </w:p>
    <w:p w14:paraId="186F530E" w14:textId="77777777" w:rsidR="00945D89" w:rsidRPr="00F12495" w:rsidRDefault="00DF0DD9" w:rsidP="00803263">
      <w:pPr>
        <w:jc w:val="both"/>
        <w:rPr>
          <w:vertAlign w:val="superscript"/>
        </w:rPr>
      </w:pPr>
      <w:r>
        <w:t>na</w:t>
      </w:r>
      <w:r w:rsidR="00712DFD">
        <w:t xml:space="preserve"> 1. </w:t>
      </w:r>
      <w:r w:rsidR="008B1A28">
        <w:t>p</w:t>
      </w:r>
      <w:r w:rsidR="00712DFD">
        <w:t>oschodí budovy</w:t>
      </w:r>
      <w:r>
        <w:t xml:space="preserve"> Gymnázia</w:t>
      </w:r>
      <w:r w:rsidR="00C0550C">
        <w:t xml:space="preserve"> Milana Rúfusa</w:t>
      </w:r>
      <w:r w:rsidR="001C5D0B">
        <w:t xml:space="preserve"> na ulici</w:t>
      </w:r>
      <w:r w:rsidR="00C0550C">
        <w:t xml:space="preserve"> </w:t>
      </w:r>
      <w:r w:rsidR="00712DFD">
        <w:t>J. Kollára 2 v Žiari nad Hronom.</w:t>
      </w:r>
    </w:p>
    <w:p w14:paraId="01D1F464" w14:textId="77777777" w:rsidR="00945D89" w:rsidRDefault="00945D89" w:rsidP="00945D89"/>
    <w:p w14:paraId="6E994B8F" w14:textId="77777777" w:rsidR="00945D89" w:rsidRDefault="00C022A3" w:rsidP="00945D89">
      <w:r>
        <w:t>Účel prenajímania telocvične</w:t>
      </w:r>
      <w:r w:rsidR="00282BE5">
        <w:t xml:space="preserve"> (druh aktivity)</w:t>
      </w:r>
      <w:r w:rsidR="00803263">
        <w:t>:</w:t>
      </w:r>
      <w:r>
        <w:t>...............................................................................</w:t>
      </w:r>
    </w:p>
    <w:p w14:paraId="09F4A5BD" w14:textId="77777777" w:rsidR="00C022A3" w:rsidRDefault="00C022A3" w:rsidP="00945D89"/>
    <w:p w14:paraId="098706BA" w14:textId="77777777" w:rsidR="00246768" w:rsidRDefault="00246768" w:rsidP="00945D89">
      <w:r>
        <w:t>Predpokladaná doba prenájmu</w:t>
      </w:r>
      <w:r w:rsidR="00803263">
        <w:t xml:space="preserve"> (</w:t>
      </w:r>
      <w:r w:rsidR="00282BE5">
        <w:t xml:space="preserve">najskôr </w:t>
      </w:r>
      <w:r w:rsidR="00A31FF4">
        <w:t xml:space="preserve">od 15.00 hod. – </w:t>
      </w:r>
      <w:r w:rsidR="00282BE5">
        <w:t xml:space="preserve">najneskôr </w:t>
      </w:r>
      <w:r w:rsidR="0024049D">
        <w:t>do 21</w:t>
      </w:r>
      <w:r w:rsidR="0040494A">
        <w:t>.00 hod.</w:t>
      </w:r>
      <w:r w:rsidR="00A31FF4">
        <w:t>)</w:t>
      </w:r>
      <w:r w:rsidR="00244DFD">
        <w:t>:</w:t>
      </w:r>
    </w:p>
    <w:p w14:paraId="1C19B07D" w14:textId="77777777" w:rsidR="001C5D0B" w:rsidRDefault="001C5D0B" w:rsidP="00945D89"/>
    <w:tbl>
      <w:tblPr>
        <w:tblW w:w="0" w:type="auto"/>
        <w:tblInd w:w="1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37"/>
        <w:gridCol w:w="1559"/>
        <w:gridCol w:w="1559"/>
      </w:tblGrid>
      <w:tr w:rsidR="004C7691" w14:paraId="55822406" w14:textId="77777777" w:rsidTr="00282BE5">
        <w:tc>
          <w:tcPr>
            <w:tcW w:w="1737" w:type="dxa"/>
          </w:tcPr>
          <w:p w14:paraId="2094779D" w14:textId="77777777" w:rsidR="004C7691" w:rsidRDefault="004C7691" w:rsidP="004C7691"/>
        </w:tc>
        <w:tc>
          <w:tcPr>
            <w:tcW w:w="3118" w:type="dxa"/>
            <w:gridSpan w:val="2"/>
          </w:tcPr>
          <w:p w14:paraId="7ABD9175" w14:textId="77777777" w:rsidR="004C7691" w:rsidRDefault="004C7691" w:rsidP="004C7691">
            <w:pPr>
              <w:jc w:val="center"/>
            </w:pPr>
            <w:r w:rsidRPr="004C7691">
              <w:rPr>
                <w:b/>
              </w:rPr>
              <w:t>Predbežná doba</w:t>
            </w:r>
            <w:r w:rsidR="00282BE5">
              <w:rPr>
                <w:b/>
              </w:rPr>
              <w:t xml:space="preserve"> nájmu</w:t>
            </w:r>
          </w:p>
        </w:tc>
      </w:tr>
      <w:tr w:rsidR="00E570EF" w14:paraId="43697F54" w14:textId="77777777" w:rsidTr="001C5D0B">
        <w:trPr>
          <w:trHeight w:val="20"/>
        </w:trPr>
        <w:tc>
          <w:tcPr>
            <w:tcW w:w="1737" w:type="dxa"/>
          </w:tcPr>
          <w:p w14:paraId="7CACD105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  <w:r w:rsidRPr="001C5D0B">
              <w:rPr>
                <w:b/>
                <w:sz w:val="20"/>
                <w:szCs w:val="20"/>
              </w:rPr>
              <w:t>Deň v týždni</w:t>
            </w:r>
          </w:p>
        </w:tc>
        <w:tc>
          <w:tcPr>
            <w:tcW w:w="1559" w:type="dxa"/>
          </w:tcPr>
          <w:p w14:paraId="0CDB9AAA" w14:textId="77777777" w:rsidR="004C7691" w:rsidRPr="001C5D0B" w:rsidRDefault="00A31FF4" w:rsidP="004C7691">
            <w:pPr>
              <w:jc w:val="center"/>
              <w:rPr>
                <w:b/>
                <w:sz w:val="20"/>
                <w:szCs w:val="20"/>
              </w:rPr>
            </w:pPr>
            <w:r w:rsidRPr="001C5D0B">
              <w:rPr>
                <w:b/>
                <w:sz w:val="20"/>
                <w:szCs w:val="20"/>
              </w:rPr>
              <w:t>o</w:t>
            </w:r>
            <w:r w:rsidR="004C7691" w:rsidRPr="001C5D0B">
              <w:rPr>
                <w:b/>
                <w:sz w:val="20"/>
                <w:szCs w:val="20"/>
              </w:rPr>
              <w:t>d</w:t>
            </w:r>
          </w:p>
        </w:tc>
        <w:tc>
          <w:tcPr>
            <w:tcW w:w="1559" w:type="dxa"/>
          </w:tcPr>
          <w:p w14:paraId="5FC92A52" w14:textId="77777777" w:rsidR="004C7691" w:rsidRPr="001C5D0B" w:rsidRDefault="004C7691" w:rsidP="004C7691">
            <w:pPr>
              <w:jc w:val="center"/>
              <w:rPr>
                <w:b/>
                <w:sz w:val="20"/>
                <w:szCs w:val="20"/>
              </w:rPr>
            </w:pPr>
            <w:r w:rsidRPr="001C5D0B">
              <w:rPr>
                <w:b/>
                <w:sz w:val="20"/>
                <w:szCs w:val="20"/>
              </w:rPr>
              <w:t>do</w:t>
            </w:r>
          </w:p>
        </w:tc>
      </w:tr>
      <w:tr w:rsidR="00E570EF" w14:paraId="0F649DB5" w14:textId="77777777" w:rsidTr="001C5D0B">
        <w:trPr>
          <w:trHeight w:val="20"/>
        </w:trPr>
        <w:tc>
          <w:tcPr>
            <w:tcW w:w="1737" w:type="dxa"/>
          </w:tcPr>
          <w:p w14:paraId="414696CD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Pondelok</w:t>
            </w:r>
          </w:p>
        </w:tc>
        <w:tc>
          <w:tcPr>
            <w:tcW w:w="1559" w:type="dxa"/>
          </w:tcPr>
          <w:p w14:paraId="4C1415C8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994754B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39846B56" w14:textId="77777777" w:rsidTr="001C5D0B">
        <w:trPr>
          <w:trHeight w:val="20"/>
        </w:trPr>
        <w:tc>
          <w:tcPr>
            <w:tcW w:w="1737" w:type="dxa"/>
          </w:tcPr>
          <w:p w14:paraId="2202EBF7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Utorok</w:t>
            </w:r>
          </w:p>
        </w:tc>
        <w:tc>
          <w:tcPr>
            <w:tcW w:w="1559" w:type="dxa"/>
          </w:tcPr>
          <w:p w14:paraId="652339F2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72E33E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297E4D1A" w14:textId="77777777" w:rsidTr="001C5D0B">
        <w:trPr>
          <w:trHeight w:val="20"/>
        </w:trPr>
        <w:tc>
          <w:tcPr>
            <w:tcW w:w="1737" w:type="dxa"/>
          </w:tcPr>
          <w:p w14:paraId="2816835B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Streda</w:t>
            </w:r>
          </w:p>
        </w:tc>
        <w:tc>
          <w:tcPr>
            <w:tcW w:w="1559" w:type="dxa"/>
          </w:tcPr>
          <w:p w14:paraId="02BA0DFB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36B71A72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37C79BA0" w14:textId="77777777" w:rsidTr="001C5D0B">
        <w:trPr>
          <w:trHeight w:val="20"/>
        </w:trPr>
        <w:tc>
          <w:tcPr>
            <w:tcW w:w="1737" w:type="dxa"/>
          </w:tcPr>
          <w:p w14:paraId="6D60A613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Štvrtok</w:t>
            </w:r>
          </w:p>
        </w:tc>
        <w:tc>
          <w:tcPr>
            <w:tcW w:w="1559" w:type="dxa"/>
          </w:tcPr>
          <w:p w14:paraId="2FD0199E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739FD5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  <w:tr w:rsidR="00E570EF" w14:paraId="09C2F0FD" w14:textId="77777777" w:rsidTr="001C5D0B">
        <w:trPr>
          <w:trHeight w:val="20"/>
        </w:trPr>
        <w:tc>
          <w:tcPr>
            <w:tcW w:w="1737" w:type="dxa"/>
          </w:tcPr>
          <w:p w14:paraId="7FAA1C84" w14:textId="77777777" w:rsidR="004C7691" w:rsidRPr="001C5D0B" w:rsidRDefault="004C7691" w:rsidP="004C7691">
            <w:pPr>
              <w:rPr>
                <w:sz w:val="20"/>
                <w:szCs w:val="20"/>
              </w:rPr>
            </w:pPr>
            <w:r w:rsidRPr="001C5D0B">
              <w:rPr>
                <w:sz w:val="20"/>
                <w:szCs w:val="20"/>
              </w:rPr>
              <w:t>Piatok</w:t>
            </w:r>
          </w:p>
        </w:tc>
        <w:tc>
          <w:tcPr>
            <w:tcW w:w="1559" w:type="dxa"/>
          </w:tcPr>
          <w:p w14:paraId="3C14FA86" w14:textId="77777777" w:rsidR="004C7691" w:rsidRPr="001C5D0B" w:rsidRDefault="004C7691" w:rsidP="004C7691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14:paraId="0BDBC937" w14:textId="77777777" w:rsidR="004C7691" w:rsidRPr="001C5D0B" w:rsidRDefault="004C7691" w:rsidP="004C7691">
            <w:pPr>
              <w:rPr>
                <w:sz w:val="20"/>
                <w:szCs w:val="20"/>
              </w:rPr>
            </w:pPr>
          </w:p>
        </w:tc>
      </w:tr>
    </w:tbl>
    <w:p w14:paraId="16A3E19F" w14:textId="77777777" w:rsidR="00C022A3" w:rsidRDefault="00246768" w:rsidP="00945D89">
      <w:r>
        <w:t xml:space="preserve"> </w:t>
      </w:r>
    </w:p>
    <w:p w14:paraId="28133DB8" w14:textId="77777777" w:rsidR="00CC6DBF" w:rsidRDefault="00945D89" w:rsidP="00945D89">
      <w:r>
        <w:t xml:space="preserve">Ponúkaná cena </w:t>
      </w:r>
      <w:r w:rsidR="00246768">
        <w:t xml:space="preserve">za </w:t>
      </w:r>
      <w:r>
        <w:t>nájom</w:t>
      </w:r>
      <w:r w:rsidR="00246768">
        <w:t xml:space="preserve"> telocvične n</w:t>
      </w:r>
      <w:r>
        <w:t xml:space="preserve">a </w:t>
      </w:r>
      <w:r w:rsidR="00C022A3">
        <w:t>1 hod.</w:t>
      </w:r>
      <w:r>
        <w:t xml:space="preserve"> </w:t>
      </w:r>
      <w:r w:rsidR="00993D04">
        <w:t>................. EUR</w:t>
      </w:r>
      <w:r w:rsidR="00246768">
        <w:t>.</w:t>
      </w:r>
    </w:p>
    <w:p w14:paraId="05339516" w14:textId="77777777" w:rsidR="00282BE5" w:rsidRDefault="00282BE5" w:rsidP="00945D89"/>
    <w:p w14:paraId="26EB2D48" w14:textId="77777777" w:rsidR="00282BE5" w:rsidRDefault="00282BE5" w:rsidP="00282BE5">
      <w:r>
        <w:t>Ponúkam(e) v rámci spolupráce so školou..................................................................................</w:t>
      </w:r>
    </w:p>
    <w:p w14:paraId="2734F727" w14:textId="77777777" w:rsidR="00282BE5" w:rsidRDefault="00282BE5" w:rsidP="00282BE5">
      <w:r>
        <w:t>.....................................................................................................................................................</w:t>
      </w:r>
    </w:p>
    <w:p w14:paraId="35FA5E66" w14:textId="77777777" w:rsidR="00282BE5" w:rsidRDefault="00282BE5" w:rsidP="00282BE5">
      <w:r>
        <w:t>.....................................................................................................................................................</w:t>
      </w:r>
    </w:p>
    <w:p w14:paraId="6104309E" w14:textId="77777777" w:rsidR="00282BE5" w:rsidRDefault="00282BE5" w:rsidP="00945D89"/>
    <w:p w14:paraId="78C9F4C3" w14:textId="77777777" w:rsidR="00945D89" w:rsidRDefault="00945D89" w:rsidP="00945D89">
      <w:r>
        <w:t>V .................................</w:t>
      </w:r>
      <w:r w:rsidR="00BB182A">
        <w:t xml:space="preserve"> </w:t>
      </w:r>
      <w:r w:rsidR="00610698">
        <w:t>dňa...................................</w:t>
      </w:r>
    </w:p>
    <w:p w14:paraId="76BFD519" w14:textId="77777777" w:rsidR="00945D89" w:rsidRDefault="00945D89" w:rsidP="00945D89"/>
    <w:p w14:paraId="385F0E74" w14:textId="77777777" w:rsidR="00945D89" w:rsidRDefault="00945D89" w:rsidP="00945D89"/>
    <w:p w14:paraId="31BA410C" w14:textId="77777777" w:rsidR="00945D89" w:rsidRDefault="00945D89" w:rsidP="00945D89"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.............................................................................</w:t>
      </w:r>
    </w:p>
    <w:p w14:paraId="515E3915" w14:textId="77777777" w:rsidR="00050F93" w:rsidRDefault="00945D89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meno, priezvisko a podpis</w:t>
      </w:r>
      <w:r>
        <w:tab/>
      </w:r>
    </w:p>
    <w:sectPr w:rsidR="00050F93" w:rsidSect="00803263">
      <w:headerReference w:type="default" r:id="rId8"/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B656D9" w14:textId="77777777" w:rsidR="00660967" w:rsidRDefault="00660967" w:rsidP="00D16258">
      <w:r>
        <w:separator/>
      </w:r>
    </w:p>
  </w:endnote>
  <w:endnote w:type="continuationSeparator" w:id="0">
    <w:p w14:paraId="4CA43CF8" w14:textId="77777777" w:rsidR="00660967" w:rsidRDefault="00660967" w:rsidP="00D16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280E3" w14:textId="77777777" w:rsidR="009F1460" w:rsidRDefault="004B4524">
    <w:pPr>
      <w:pStyle w:val="Pta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59422" wp14:editId="7930CB8B">
              <wp:simplePos x="0" y="0"/>
              <wp:positionH relativeFrom="column">
                <wp:posOffset>-36830</wp:posOffset>
              </wp:positionH>
              <wp:positionV relativeFrom="paragraph">
                <wp:posOffset>83820</wp:posOffset>
              </wp:positionV>
              <wp:extent cx="5737225" cy="13335"/>
              <wp:effectExtent l="10795" t="7620" r="5080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37225" cy="133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14885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9pt;margin-top:6.6pt;width:451.75pt;height:1.0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"/>
          </w:pict>
        </mc:Fallback>
      </mc:AlternateContent>
    </w:r>
  </w:p>
  <w:p w14:paraId="7C9783D7" w14:textId="77777777" w:rsidR="00D16258" w:rsidRPr="009F1460" w:rsidRDefault="00D16258">
    <w:pPr>
      <w:pStyle w:val="Pta"/>
      <w:rPr>
        <w:sz w:val="16"/>
        <w:szCs w:val="16"/>
      </w:rPr>
    </w:pPr>
    <w:r w:rsidRPr="009F1460">
      <w:rPr>
        <w:sz w:val="16"/>
        <w:szCs w:val="16"/>
      </w:rPr>
      <w:t>*Uchádzač</w:t>
    </w:r>
    <w:r w:rsidR="00DF0DD9" w:rsidRPr="009F1460">
      <w:rPr>
        <w:sz w:val="16"/>
        <w:szCs w:val="16"/>
      </w:rPr>
      <w:t>, ktorý je FO vyplní časť A), PO vyplní časť B)</w:t>
    </w:r>
  </w:p>
  <w:p w14:paraId="5BA9C737" w14:textId="77777777" w:rsidR="00D16258" w:rsidRDefault="00D16258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0BEA9" w14:textId="77777777" w:rsidR="00660967" w:rsidRDefault="00660967" w:rsidP="00D16258">
      <w:r>
        <w:separator/>
      </w:r>
    </w:p>
  </w:footnote>
  <w:footnote w:type="continuationSeparator" w:id="0">
    <w:p w14:paraId="1B4F183A" w14:textId="77777777" w:rsidR="00660967" w:rsidRDefault="00660967" w:rsidP="00D162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939866" w14:textId="06739826" w:rsidR="00241884" w:rsidRPr="008D0DC1" w:rsidRDefault="00B23808" w:rsidP="00A509D3">
    <w:pPr>
      <w:pStyle w:val="Hlavika"/>
      <w:pBdr>
        <w:bottom w:val="single" w:sz="4" w:space="1" w:color="auto"/>
      </w:pBdr>
      <w:jc w:val="right"/>
      <w:rPr>
        <w:sz w:val="20"/>
        <w:szCs w:val="20"/>
        <w:lang w:val="sk-SK"/>
      </w:rPr>
    </w:pPr>
    <w:r w:rsidRPr="006B19F1">
      <w:rPr>
        <w:sz w:val="20"/>
        <w:szCs w:val="20"/>
      </w:rPr>
      <w:t>Interné číslo: G</w:t>
    </w:r>
    <w:r w:rsidR="00C0550C">
      <w:rPr>
        <w:sz w:val="20"/>
        <w:szCs w:val="20"/>
      </w:rPr>
      <w:t>MR</w:t>
    </w:r>
    <w:r w:rsidRPr="006B19F1">
      <w:rPr>
        <w:sz w:val="20"/>
        <w:szCs w:val="20"/>
      </w:rPr>
      <w:t>ZH – VOS –</w:t>
    </w:r>
    <w:r w:rsidR="001C5D0B">
      <w:rPr>
        <w:sz w:val="20"/>
        <w:szCs w:val="20"/>
      </w:rPr>
      <w:t xml:space="preserve"> </w:t>
    </w:r>
    <w:r w:rsidR="00C74CD0">
      <w:rPr>
        <w:sz w:val="20"/>
        <w:szCs w:val="20"/>
      </w:rPr>
      <w:t>3</w:t>
    </w:r>
    <w:r w:rsidR="00AE3928">
      <w:rPr>
        <w:sz w:val="20"/>
        <w:szCs w:val="20"/>
      </w:rPr>
      <w:t>/202</w:t>
    </w:r>
    <w:r w:rsidR="008D0DC1">
      <w:rPr>
        <w:sz w:val="20"/>
        <w:szCs w:val="20"/>
        <w:lang w:val="sk-SK"/>
      </w:rPr>
      <w:t>1</w:t>
    </w:r>
    <w:r w:rsidR="00A509D3">
      <w:rPr>
        <w:sz w:val="20"/>
        <w:szCs w:val="20"/>
        <w:lang w:val="sk-SK"/>
      </w:rPr>
      <w:tab/>
    </w:r>
    <w:r w:rsidR="00A509D3">
      <w:rPr>
        <w:sz w:val="20"/>
        <w:szCs w:val="20"/>
        <w:lang w:val="sk-SK"/>
      </w:rPr>
      <w:tab/>
      <w:t>Registratúrne číslo: 00085/2021/GMRZH-7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5A7EFD"/>
    <w:multiLevelType w:val="hybridMultilevel"/>
    <w:tmpl w:val="F8FC9544"/>
    <w:lvl w:ilvl="0" w:tplc="3C88988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5A6C3A9C"/>
    <w:multiLevelType w:val="hybridMultilevel"/>
    <w:tmpl w:val="40927DB2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D89"/>
    <w:rsid w:val="00050F93"/>
    <w:rsid w:val="000E5284"/>
    <w:rsid w:val="001B1B5F"/>
    <w:rsid w:val="001C0DB8"/>
    <w:rsid w:val="001C5D0B"/>
    <w:rsid w:val="001D0870"/>
    <w:rsid w:val="0024049D"/>
    <w:rsid w:val="00241884"/>
    <w:rsid w:val="00244DFD"/>
    <w:rsid w:val="00246768"/>
    <w:rsid w:val="00251918"/>
    <w:rsid w:val="00282BE5"/>
    <w:rsid w:val="002E37B7"/>
    <w:rsid w:val="002F3DC2"/>
    <w:rsid w:val="003123A3"/>
    <w:rsid w:val="00395CE0"/>
    <w:rsid w:val="0040494A"/>
    <w:rsid w:val="0042169F"/>
    <w:rsid w:val="00430D0B"/>
    <w:rsid w:val="004B4524"/>
    <w:rsid w:val="004C7691"/>
    <w:rsid w:val="005748F2"/>
    <w:rsid w:val="005B2572"/>
    <w:rsid w:val="00602CEA"/>
    <w:rsid w:val="00610698"/>
    <w:rsid w:val="00660967"/>
    <w:rsid w:val="007014E7"/>
    <w:rsid w:val="00712DFD"/>
    <w:rsid w:val="00727442"/>
    <w:rsid w:val="00744AB7"/>
    <w:rsid w:val="00803263"/>
    <w:rsid w:val="008B1A28"/>
    <w:rsid w:val="008D0DC1"/>
    <w:rsid w:val="009215E4"/>
    <w:rsid w:val="00931F45"/>
    <w:rsid w:val="0094079E"/>
    <w:rsid w:val="00945D89"/>
    <w:rsid w:val="00993D04"/>
    <w:rsid w:val="009D59A6"/>
    <w:rsid w:val="009E3803"/>
    <w:rsid w:val="009F1460"/>
    <w:rsid w:val="00A31FF4"/>
    <w:rsid w:val="00A509D3"/>
    <w:rsid w:val="00AC3403"/>
    <w:rsid w:val="00AE3928"/>
    <w:rsid w:val="00B1429E"/>
    <w:rsid w:val="00B23808"/>
    <w:rsid w:val="00BB182A"/>
    <w:rsid w:val="00C022A3"/>
    <w:rsid w:val="00C0550C"/>
    <w:rsid w:val="00C74CD0"/>
    <w:rsid w:val="00CA432C"/>
    <w:rsid w:val="00CC6DBF"/>
    <w:rsid w:val="00D16258"/>
    <w:rsid w:val="00DC5719"/>
    <w:rsid w:val="00DF0DD9"/>
    <w:rsid w:val="00E06004"/>
    <w:rsid w:val="00E140A1"/>
    <w:rsid w:val="00E570EF"/>
    <w:rsid w:val="00EB00C8"/>
    <w:rsid w:val="00ED369C"/>
    <w:rsid w:val="00F12495"/>
    <w:rsid w:val="00F31C91"/>
    <w:rsid w:val="00F4436D"/>
    <w:rsid w:val="00F812EB"/>
    <w:rsid w:val="00FF0F5A"/>
    <w:rsid w:val="00FF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4:docId w14:val="1B88A943"/>
  <w15:chartTrackingRefBased/>
  <w15:docId w15:val="{AA4F737C-EF66-41C0-A7BB-D9D051CE9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945D89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D1625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lavika">
    <w:name w:val="header"/>
    <w:basedOn w:val="Normlny"/>
    <w:link w:val="Hlavik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HlavikaChar">
    <w:name w:val="Hlavička Char"/>
    <w:link w:val="Hlavika"/>
    <w:uiPriority w:val="99"/>
    <w:rsid w:val="00D16258"/>
    <w:rPr>
      <w:sz w:val="24"/>
      <w:szCs w:val="24"/>
    </w:rPr>
  </w:style>
  <w:style w:type="paragraph" w:styleId="Pta">
    <w:name w:val="footer"/>
    <w:basedOn w:val="Normlny"/>
    <w:link w:val="PtaChar"/>
    <w:uiPriority w:val="99"/>
    <w:rsid w:val="00D162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taChar">
    <w:name w:val="Päta Char"/>
    <w:link w:val="Pta"/>
    <w:uiPriority w:val="99"/>
    <w:rsid w:val="00D16258"/>
    <w:rPr>
      <w:sz w:val="24"/>
      <w:szCs w:val="24"/>
    </w:rPr>
  </w:style>
  <w:style w:type="paragraph" w:styleId="Textbubliny">
    <w:name w:val="Balloon Text"/>
    <w:basedOn w:val="Normlny"/>
    <w:link w:val="TextbublinyChar"/>
    <w:rsid w:val="00D16258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D16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FFCC340-045E-4250-ADAC-AFE95DB95553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3</TotalTime>
  <Pages>1</Pages>
  <Words>161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 á v ä z n á   p o n u k a</vt:lpstr>
    </vt:vector>
  </TitlesOfParts>
  <Company>Mu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v ä z n á   p o n u k a</dc:title>
  <dc:subject/>
  <dc:creator>HP06</dc:creator>
  <cp:keywords/>
  <cp:lastModifiedBy>Mária Wagnerová</cp:lastModifiedBy>
  <cp:revision>5</cp:revision>
  <cp:lastPrinted>2009-08-27T12:43:00Z</cp:lastPrinted>
  <dcterms:created xsi:type="dcterms:W3CDTF">2019-07-29T10:46:00Z</dcterms:created>
  <dcterms:modified xsi:type="dcterms:W3CDTF">2021-07-13T19:02:00Z</dcterms:modified>
</cp:coreProperties>
</file>