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89" w:rsidRPr="008B3753" w:rsidRDefault="00945D89" w:rsidP="00945D8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B3753">
        <w:rPr>
          <w:b/>
          <w:sz w:val="32"/>
          <w:szCs w:val="32"/>
        </w:rPr>
        <w:t>Z á v ä z n á   p o n u k a</w:t>
      </w:r>
    </w:p>
    <w:p w:rsidR="00945D89" w:rsidRDefault="00945D89" w:rsidP="00945D89">
      <w:pPr>
        <w:jc w:val="center"/>
        <w:rPr>
          <w:b/>
        </w:rPr>
      </w:pPr>
    </w:p>
    <w:p w:rsidR="00FE2605" w:rsidRDefault="00945D89" w:rsidP="00945D89">
      <w:pPr>
        <w:jc w:val="center"/>
        <w:rPr>
          <w:b/>
        </w:rPr>
      </w:pPr>
      <w:r>
        <w:rPr>
          <w:b/>
        </w:rPr>
        <w:t>verejná obchodná súťaž na prenájom nebytových priestorov</w:t>
      </w:r>
      <w:r w:rsidR="00FE2605">
        <w:rPr>
          <w:b/>
        </w:rPr>
        <w:t xml:space="preserve"> </w:t>
      </w:r>
    </w:p>
    <w:p w:rsidR="00945D89" w:rsidRPr="00410361" w:rsidRDefault="00FE2605" w:rsidP="00945D89">
      <w:pPr>
        <w:jc w:val="center"/>
        <w:rPr>
          <w:b/>
        </w:rPr>
      </w:pPr>
      <w:r>
        <w:rPr>
          <w:b/>
        </w:rPr>
        <w:t>– nápojové a potravinové automaty</w:t>
      </w:r>
    </w:p>
    <w:p w:rsidR="00945D89" w:rsidRDefault="00945D89" w:rsidP="00945D89"/>
    <w:p w:rsidR="00D16258" w:rsidRDefault="00D16258" w:rsidP="00D16258">
      <w:pPr>
        <w:numPr>
          <w:ilvl w:val="0"/>
          <w:numId w:val="1"/>
        </w:numPr>
        <w:ind w:left="284" w:hanging="284"/>
        <w:rPr>
          <w:b/>
        </w:rPr>
      </w:pPr>
      <w:r w:rsidRPr="00D16258">
        <w:rPr>
          <w:b/>
        </w:rPr>
        <w:t>Navrhovateľ</w:t>
      </w:r>
      <w:r>
        <w:rPr>
          <w:b/>
        </w:rPr>
        <w:t>*</w:t>
      </w:r>
    </w:p>
    <w:p w:rsidR="00D16258" w:rsidRPr="00D16258" w:rsidRDefault="00D16258" w:rsidP="00D16258">
      <w:pPr>
        <w:ind w:left="284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16258" w:rsidTr="00D16258">
        <w:tc>
          <w:tcPr>
            <w:tcW w:w="9212" w:type="dxa"/>
          </w:tcPr>
          <w:p w:rsidR="00D16258" w:rsidRDefault="00D16258" w:rsidP="00D16258">
            <w:r>
              <w:t>A/ Fyzická osoba</w:t>
            </w:r>
          </w:p>
          <w:p w:rsidR="00D16258" w:rsidRDefault="00D16258" w:rsidP="00D16258">
            <w:r>
              <w:t xml:space="preserve">Meno priezvisko  .............................................................. </w:t>
            </w:r>
          </w:p>
          <w:p w:rsidR="00D16258" w:rsidRDefault="00D16258" w:rsidP="00D16258">
            <w:r>
              <w:t>Dátum narodenia ..............................................................</w:t>
            </w:r>
          </w:p>
          <w:p w:rsidR="00D16258" w:rsidRDefault="00D16258" w:rsidP="00D16258">
            <w:r>
              <w:t xml:space="preserve">Bydlisko  </w:t>
            </w:r>
            <w:r w:rsidR="00FE2605">
              <w:t xml:space="preserve">/ Sídlo </w:t>
            </w:r>
            <w:r>
              <w:t>..............................................................</w:t>
            </w:r>
          </w:p>
          <w:p w:rsidR="00D16258" w:rsidRDefault="00FE2605" w:rsidP="00945D89">
            <w:r>
              <w:t>RČ / IČO ..........................................................................</w:t>
            </w:r>
          </w:p>
          <w:p w:rsidR="00244C7F" w:rsidRDefault="00244C7F" w:rsidP="00945D89">
            <w:r>
              <w:t>Tel. č.:...............................................................................</w:t>
            </w:r>
          </w:p>
          <w:p w:rsidR="00FE2605" w:rsidRDefault="00D60118" w:rsidP="00945D89">
            <w:r>
              <w:t>E-mail:..............................................................................</w:t>
            </w:r>
          </w:p>
        </w:tc>
      </w:tr>
      <w:tr w:rsidR="00D16258" w:rsidTr="00D16258">
        <w:tc>
          <w:tcPr>
            <w:tcW w:w="9212" w:type="dxa"/>
          </w:tcPr>
          <w:p w:rsidR="00D16258" w:rsidRDefault="00D16258" w:rsidP="00945D89">
            <w:r>
              <w:t>B/ Právnická osoba</w:t>
            </w:r>
            <w:r w:rsidR="00FE2605">
              <w:t xml:space="preserve"> / iná organizácia</w:t>
            </w:r>
          </w:p>
          <w:p w:rsidR="00D16258" w:rsidRDefault="00D16258" w:rsidP="00D16258">
            <w:r>
              <w:t>Obchodné meno (názov) .................................................</w:t>
            </w:r>
          </w:p>
          <w:p w:rsidR="00DF0DD9" w:rsidRDefault="00DF0DD9" w:rsidP="00D16258">
            <w:r>
              <w:t>V zastúpení........................................................................</w:t>
            </w:r>
          </w:p>
          <w:p w:rsidR="00D16258" w:rsidRDefault="00D16258" w:rsidP="00D16258">
            <w:r>
              <w:t>Sídlo ..................................................................................</w:t>
            </w:r>
          </w:p>
          <w:p w:rsidR="00D16258" w:rsidRDefault="00D16258" w:rsidP="00D16258">
            <w:r>
              <w:t>IČO ....................................................................................</w:t>
            </w:r>
          </w:p>
          <w:p w:rsidR="00D16258" w:rsidRDefault="00993D04" w:rsidP="00945D89">
            <w:r>
              <w:t>DIČ....................................................................................</w:t>
            </w:r>
          </w:p>
          <w:p w:rsidR="00244C7F" w:rsidRDefault="00244C7F" w:rsidP="00244C7F">
            <w:r>
              <w:t>Tel. č.:.................................................................................</w:t>
            </w:r>
          </w:p>
          <w:p w:rsidR="00D60118" w:rsidRDefault="00D60118" w:rsidP="00244C7F">
            <w:r>
              <w:t>E-mail:..............................................................................</w:t>
            </w:r>
          </w:p>
        </w:tc>
      </w:tr>
    </w:tbl>
    <w:p w:rsidR="00945D89" w:rsidRDefault="00945D89" w:rsidP="00945D89"/>
    <w:p w:rsidR="00050F93" w:rsidRDefault="00050F93" w:rsidP="00244C7F">
      <w:pPr>
        <w:jc w:val="both"/>
      </w:pPr>
      <w:r>
        <w:t>Súhlasím so spracovaním v</w:t>
      </w:r>
      <w:r w:rsidR="00F12495">
        <w:t>yššie uvedených osobných údajov</w:t>
      </w:r>
      <w:r w:rsidR="00DF0DD9">
        <w:t xml:space="preserve"> v evidenčných systémoch Gymnázia</w:t>
      </w:r>
      <w:r w:rsidR="00CF754C">
        <w:t xml:space="preserve"> Milana Rúfusa</w:t>
      </w:r>
      <w:r w:rsidR="00DF0DD9">
        <w:t xml:space="preserve"> v Žiari nad Hronom</w:t>
      </w:r>
      <w:r w:rsidR="00F12495">
        <w:t xml:space="preserve">. </w:t>
      </w:r>
      <w:r>
        <w:t xml:space="preserve"> </w:t>
      </w:r>
    </w:p>
    <w:p w:rsidR="00945D89" w:rsidRDefault="00945D89" w:rsidP="00945D89"/>
    <w:p w:rsidR="001A6AE5" w:rsidRPr="006C73EC" w:rsidRDefault="00945D89" w:rsidP="001A6AE5">
      <w:pPr>
        <w:jc w:val="center"/>
        <w:rPr>
          <w:b/>
        </w:rPr>
      </w:pPr>
      <w:r w:rsidRPr="006C73EC">
        <w:rPr>
          <w:b/>
        </w:rPr>
        <w:t xml:space="preserve">Záväzná ponuka na prenájom nebytových priestorov </w:t>
      </w:r>
    </w:p>
    <w:p w:rsidR="001A6AE5" w:rsidRPr="006C73EC" w:rsidRDefault="00DF0DD9" w:rsidP="001A6AE5">
      <w:pPr>
        <w:jc w:val="center"/>
      </w:pPr>
      <w:r w:rsidRPr="006C73EC">
        <w:rPr>
          <w:b/>
        </w:rPr>
        <w:t xml:space="preserve">– </w:t>
      </w:r>
      <w:r w:rsidR="00DC6C44" w:rsidRPr="006C73EC">
        <w:rPr>
          <w:b/>
        </w:rPr>
        <w:t>umiestnenie nápojového alebo potravinového automatu,</w:t>
      </w:r>
      <w:r w:rsidRPr="006C73EC">
        <w:t xml:space="preserve"> </w:t>
      </w:r>
    </w:p>
    <w:p w:rsidR="00945D89" w:rsidRPr="006C73EC" w:rsidRDefault="00945D89" w:rsidP="001A6AE5">
      <w:pPr>
        <w:jc w:val="center"/>
        <w:rPr>
          <w:vertAlign w:val="superscript"/>
        </w:rPr>
      </w:pPr>
      <w:r w:rsidRPr="006C73EC">
        <w:t>nach</w:t>
      </w:r>
      <w:r w:rsidR="00F12495" w:rsidRPr="006C73EC">
        <w:t xml:space="preserve">ádzajúcich sa </w:t>
      </w:r>
      <w:r w:rsidRPr="006C73EC">
        <w:t xml:space="preserve"> </w:t>
      </w:r>
      <w:r w:rsidR="00244C7F">
        <w:t>v budove</w:t>
      </w:r>
      <w:r w:rsidR="00DF0DD9" w:rsidRPr="006C73EC">
        <w:t xml:space="preserve"> Gymnázia</w:t>
      </w:r>
      <w:r w:rsidR="00CF754C">
        <w:t xml:space="preserve"> Milana Rúfusa</w:t>
      </w:r>
      <w:r w:rsidR="00D60118">
        <w:t xml:space="preserve"> na ulici</w:t>
      </w:r>
      <w:r w:rsidR="00CF754C">
        <w:t xml:space="preserve"> </w:t>
      </w:r>
      <w:r w:rsidR="00DF0DD9" w:rsidRPr="006C73EC">
        <w:t>J. Kollára 2 v Žiari nad Hronom</w:t>
      </w:r>
    </w:p>
    <w:p w:rsidR="00945D89" w:rsidRDefault="00945D89" w:rsidP="00945D89"/>
    <w:p w:rsidR="00945D89" w:rsidRDefault="00DC6C44" w:rsidP="00945D89">
      <w:r>
        <w:t>Počet kusov umiestnených automatov...............................ks</w:t>
      </w:r>
    </w:p>
    <w:p w:rsidR="00CF754C" w:rsidRDefault="00CF754C" w:rsidP="00D60118">
      <w:r>
        <w:t>Druh automatov:</w:t>
      </w:r>
      <w:r w:rsidR="00D60118">
        <w:t xml:space="preserve"> </w:t>
      </w:r>
      <w:r w:rsidR="00D60118">
        <w:tab/>
      </w:r>
      <w:r w:rsidR="00D60118" w:rsidRPr="00820119">
        <w:rPr>
          <w:rFonts w:ascii="Arial" w:hAnsi="Arial" w:cs="Arial"/>
          <w:sz w:val="32"/>
          <w:szCs w:val="32"/>
        </w:rPr>
        <w:t>□</w:t>
      </w:r>
      <w:r w:rsidR="00D60118">
        <w:rPr>
          <w:rFonts w:ascii="Arial" w:hAnsi="Arial" w:cs="Arial"/>
          <w:sz w:val="32"/>
          <w:szCs w:val="32"/>
        </w:rPr>
        <w:t xml:space="preserve"> </w:t>
      </w:r>
      <w:r w:rsidR="00D60118">
        <w:t>nápojový</w:t>
      </w:r>
      <w:r w:rsidR="00D60118">
        <w:tab/>
      </w:r>
      <w:r w:rsidR="00D60118">
        <w:tab/>
      </w:r>
      <w:r w:rsidR="00D60118" w:rsidRPr="00820119">
        <w:rPr>
          <w:rFonts w:ascii="Arial" w:hAnsi="Arial" w:cs="Arial"/>
          <w:sz w:val="32"/>
          <w:szCs w:val="32"/>
        </w:rPr>
        <w:t>□</w:t>
      </w:r>
      <w:r w:rsidR="00D60118">
        <w:rPr>
          <w:rFonts w:ascii="Arial" w:hAnsi="Arial" w:cs="Arial"/>
          <w:sz w:val="32"/>
          <w:szCs w:val="32"/>
        </w:rPr>
        <w:t xml:space="preserve"> </w:t>
      </w:r>
      <w:r w:rsidR="00D60118">
        <w:t>potravinový</w:t>
      </w:r>
    </w:p>
    <w:p w:rsidR="00DC6C44" w:rsidRDefault="00DC6C44" w:rsidP="00945D89">
      <w:r>
        <w:t>Požiadavka na pripojenie</w:t>
      </w:r>
      <w:r w:rsidR="00820119">
        <w:t xml:space="preserve"> (</w:t>
      </w:r>
      <w:r w:rsidR="00820119" w:rsidRPr="00820119">
        <w:rPr>
          <w:sz w:val="20"/>
          <w:szCs w:val="20"/>
        </w:rPr>
        <w:t>vyznačte krížikom</w:t>
      </w:r>
      <w:r w:rsidR="00820119">
        <w:t>)</w:t>
      </w:r>
      <w:r>
        <w:t>:</w:t>
      </w:r>
    </w:p>
    <w:p w:rsidR="00DC6C44" w:rsidRDefault="00DC6C44" w:rsidP="00945D89">
      <w:r>
        <w:tab/>
      </w:r>
      <w:r w:rsidR="00820119" w:rsidRPr="00820119">
        <w:rPr>
          <w:rFonts w:ascii="Arial" w:hAnsi="Arial" w:cs="Arial"/>
          <w:sz w:val="32"/>
          <w:szCs w:val="32"/>
        </w:rPr>
        <w:t>□</w:t>
      </w:r>
      <w:r w:rsidR="00820119">
        <w:t xml:space="preserve"> k</w:t>
      </w:r>
      <w:r>
        <w:t> elektrickej sieti</w:t>
      </w:r>
      <w:r w:rsidR="0014209F">
        <w:t xml:space="preserve"> pre...................ks</w:t>
      </w:r>
    </w:p>
    <w:p w:rsidR="00DC6C44" w:rsidRDefault="00DC6C44" w:rsidP="00945D89">
      <w:r>
        <w:tab/>
      </w:r>
      <w:r w:rsidR="00820119" w:rsidRPr="00820119">
        <w:rPr>
          <w:rFonts w:ascii="Arial" w:hAnsi="Arial" w:cs="Arial"/>
          <w:sz w:val="32"/>
          <w:szCs w:val="32"/>
        </w:rPr>
        <w:t>□</w:t>
      </w:r>
      <w:r>
        <w:t> </w:t>
      </w:r>
      <w:r w:rsidR="00820119">
        <w:t xml:space="preserve">k </w:t>
      </w:r>
      <w:r>
        <w:t xml:space="preserve">pitnej vode </w:t>
      </w:r>
      <w:r w:rsidR="0014209F">
        <w:t xml:space="preserve">pre ......................ks </w:t>
      </w:r>
    </w:p>
    <w:p w:rsidR="00820119" w:rsidRDefault="00820119" w:rsidP="00945D89"/>
    <w:p w:rsidR="00945D89" w:rsidRDefault="00945D89" w:rsidP="00244C7F">
      <w:pPr>
        <w:ind w:right="-283"/>
      </w:pPr>
      <w:r>
        <w:t xml:space="preserve">Ponúkaná cena </w:t>
      </w:r>
      <w:r w:rsidR="00CF754C" w:rsidRPr="00244C7F">
        <w:rPr>
          <w:b/>
        </w:rPr>
        <w:t xml:space="preserve">základného </w:t>
      </w:r>
      <w:r w:rsidRPr="00244C7F">
        <w:rPr>
          <w:b/>
        </w:rPr>
        <w:t>nájomného</w:t>
      </w:r>
      <w:r>
        <w:t xml:space="preserve"> za </w:t>
      </w:r>
      <w:r w:rsidR="00820119">
        <w:t xml:space="preserve">umiestnenie </w:t>
      </w:r>
      <w:r w:rsidR="00820119">
        <w:rPr>
          <w:b/>
        </w:rPr>
        <w:t xml:space="preserve">1 ks </w:t>
      </w:r>
      <w:r w:rsidR="00820119" w:rsidRPr="00820119">
        <w:t>automatu</w:t>
      </w:r>
      <w:r>
        <w:t xml:space="preserve"> </w:t>
      </w:r>
      <w:r w:rsidR="00610698" w:rsidRPr="00CF754C">
        <w:rPr>
          <w:b/>
        </w:rPr>
        <w:t>mesačne</w:t>
      </w:r>
      <w:r>
        <w:t xml:space="preserve"> </w:t>
      </w:r>
      <w:r w:rsidR="00993D04">
        <w:t>....</w:t>
      </w:r>
      <w:r w:rsidR="00820119">
        <w:t>..........</w:t>
      </w:r>
      <w:r w:rsidR="00993D04">
        <w:t xml:space="preserve"> EUR,</w:t>
      </w:r>
    </w:p>
    <w:p w:rsidR="00CC6DBF" w:rsidRDefault="00CC6DBF" w:rsidP="00945D89">
      <w:r w:rsidRPr="00270083">
        <w:rPr>
          <w:b/>
        </w:rPr>
        <w:t xml:space="preserve">celkom </w:t>
      </w:r>
      <w:r w:rsidR="00820119" w:rsidRPr="00270083">
        <w:rPr>
          <w:b/>
        </w:rPr>
        <w:t>za všetky automaty</w:t>
      </w:r>
      <w:r>
        <w:t xml:space="preserve">  ..................................</w:t>
      </w:r>
      <w:r w:rsidR="00CF754C">
        <w:t xml:space="preserve"> EUR</w:t>
      </w:r>
      <w:r>
        <w:t xml:space="preserve"> .</w:t>
      </w:r>
    </w:p>
    <w:p w:rsidR="00993D04" w:rsidRDefault="00993D04" w:rsidP="00945D89"/>
    <w:p w:rsidR="00CF754C" w:rsidRDefault="00CF754C" w:rsidP="00FE2605">
      <w:r>
        <w:t>Doterajšie skúsenosti s prevádzkou uvedených zariadení:..........................................................</w:t>
      </w:r>
    </w:p>
    <w:p w:rsidR="00CF754C" w:rsidRDefault="00CF754C" w:rsidP="00CF754C">
      <w:r>
        <w:t>.....................................................................................................................................................</w:t>
      </w:r>
    </w:p>
    <w:p w:rsidR="00CF754C" w:rsidRPr="00456F01" w:rsidRDefault="00CF754C" w:rsidP="00CF754C">
      <w:pPr>
        <w:rPr>
          <w:color w:val="FF0000"/>
        </w:rPr>
      </w:pPr>
    </w:p>
    <w:p w:rsidR="00FE2605" w:rsidRPr="00456F01" w:rsidRDefault="006B1A86" w:rsidP="006B1A86">
      <w:pPr>
        <w:jc w:val="both"/>
        <w:rPr>
          <w:b/>
          <w:color w:val="FF0000"/>
        </w:rPr>
      </w:pPr>
      <w:r w:rsidRPr="00456F01">
        <w:rPr>
          <w:b/>
          <w:color w:val="FF0000"/>
        </w:rPr>
        <w:t>Predložením ponuky vyhlasujem, že navrhovaný(é) typ(y) automatu(</w:t>
      </w:r>
      <w:proofErr w:type="spellStart"/>
      <w:r w:rsidRPr="00456F01">
        <w:rPr>
          <w:b/>
          <w:color w:val="FF0000"/>
        </w:rPr>
        <w:t>ov</w:t>
      </w:r>
      <w:proofErr w:type="spellEnd"/>
      <w:r w:rsidRPr="00456F01">
        <w:rPr>
          <w:b/>
          <w:color w:val="FF0000"/>
        </w:rPr>
        <w:t>) obsahuje(ú) náplne v súlade s požiadavkami uvedenými v oznámení vyhlasovateľa.</w:t>
      </w:r>
    </w:p>
    <w:p w:rsidR="009D59A6" w:rsidRDefault="009D59A6" w:rsidP="00945D89"/>
    <w:p w:rsidR="00945D89" w:rsidRDefault="00945D89" w:rsidP="00945D89"/>
    <w:p w:rsidR="00945D89" w:rsidRDefault="00945D89" w:rsidP="00945D89">
      <w:r>
        <w:t>V .................................</w:t>
      </w:r>
      <w:r w:rsidR="00610698">
        <w:t xml:space="preserve"> dňa...................................</w:t>
      </w:r>
    </w:p>
    <w:p w:rsidR="00945D89" w:rsidRDefault="00945D89" w:rsidP="00945D89"/>
    <w:p w:rsidR="00945D89" w:rsidRDefault="00945D89" w:rsidP="00945D89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</w:t>
      </w:r>
    </w:p>
    <w:p w:rsidR="00050F93" w:rsidRDefault="00945D8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meno, priezvisko a podpis</w:t>
      </w:r>
      <w:r>
        <w:tab/>
      </w:r>
      <w:r w:rsidR="003E6200">
        <w:t xml:space="preserve"> (pečiatka)</w:t>
      </w:r>
    </w:p>
    <w:sectPr w:rsidR="00050F93" w:rsidSect="007B381A">
      <w:headerReference w:type="default" r:id="rId8"/>
      <w:footerReference w:type="default" r:id="rId9"/>
      <w:pgSz w:w="11906" w:h="16838"/>
      <w:pgMar w:top="1100" w:right="1274" w:bottom="851" w:left="1417" w:header="56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160" w:rsidRDefault="00891160" w:rsidP="00D16258">
      <w:r>
        <w:separator/>
      </w:r>
    </w:p>
  </w:endnote>
  <w:endnote w:type="continuationSeparator" w:id="0">
    <w:p w:rsidR="00891160" w:rsidRDefault="00891160" w:rsidP="00D1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460" w:rsidRDefault="00521C51">
    <w:pPr>
      <w:pStyle w:val="Pt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.9pt;margin-top:6.6pt;width:451.75pt;height:1.05pt;flip:y;z-index:251657728" o:connectortype="straight"/>
      </w:pict>
    </w:r>
  </w:p>
  <w:p w:rsidR="00D16258" w:rsidRPr="009F1460" w:rsidRDefault="00D16258">
    <w:pPr>
      <w:pStyle w:val="Pta"/>
      <w:rPr>
        <w:sz w:val="16"/>
        <w:szCs w:val="16"/>
      </w:rPr>
    </w:pPr>
    <w:r w:rsidRPr="009F1460">
      <w:rPr>
        <w:sz w:val="16"/>
        <w:szCs w:val="16"/>
      </w:rPr>
      <w:t>*Uchádzač</w:t>
    </w:r>
    <w:r w:rsidR="00DF0DD9" w:rsidRPr="009F1460">
      <w:rPr>
        <w:sz w:val="16"/>
        <w:szCs w:val="16"/>
      </w:rPr>
      <w:t>, ktorý je FO vyplní časť A), PO vyplní časť B)</w:t>
    </w:r>
  </w:p>
  <w:p w:rsidR="00D16258" w:rsidRDefault="00D162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160" w:rsidRDefault="00891160" w:rsidP="00D16258">
      <w:r>
        <w:separator/>
      </w:r>
    </w:p>
  </w:footnote>
  <w:footnote w:type="continuationSeparator" w:id="0">
    <w:p w:rsidR="00891160" w:rsidRDefault="00891160" w:rsidP="00D16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1A5" w:rsidRPr="00653EC4" w:rsidRDefault="006B19F1" w:rsidP="00653EC4">
    <w:pPr>
      <w:pStyle w:val="Hlavika"/>
      <w:pBdr>
        <w:bottom w:val="single" w:sz="4" w:space="1" w:color="auto"/>
      </w:pBdr>
      <w:tabs>
        <w:tab w:val="clear" w:pos="9072"/>
        <w:tab w:val="right" w:pos="9214"/>
      </w:tabs>
      <w:rPr>
        <w:sz w:val="20"/>
        <w:szCs w:val="20"/>
        <w:lang w:val="sk-SK"/>
      </w:rPr>
    </w:pPr>
    <w:r w:rsidRPr="006B19F1">
      <w:rPr>
        <w:sz w:val="20"/>
        <w:szCs w:val="20"/>
      </w:rPr>
      <w:t>Interné číslo: G</w:t>
    </w:r>
    <w:r w:rsidR="00CF754C">
      <w:rPr>
        <w:sz w:val="20"/>
        <w:szCs w:val="20"/>
      </w:rPr>
      <w:t>MR</w:t>
    </w:r>
    <w:r w:rsidRPr="006B19F1">
      <w:rPr>
        <w:sz w:val="20"/>
        <w:szCs w:val="20"/>
      </w:rPr>
      <w:t>ZH – VOS –</w:t>
    </w:r>
    <w:r w:rsidR="00D60118">
      <w:rPr>
        <w:sz w:val="20"/>
        <w:szCs w:val="20"/>
      </w:rPr>
      <w:t xml:space="preserve"> </w:t>
    </w:r>
    <w:r w:rsidR="004021A5">
      <w:rPr>
        <w:sz w:val="20"/>
        <w:szCs w:val="20"/>
      </w:rPr>
      <w:t>4</w:t>
    </w:r>
    <w:r w:rsidR="00D60118">
      <w:rPr>
        <w:sz w:val="20"/>
        <w:szCs w:val="20"/>
      </w:rPr>
      <w:t>/</w:t>
    </w:r>
    <w:r w:rsidR="00270083">
      <w:rPr>
        <w:sz w:val="20"/>
        <w:szCs w:val="20"/>
      </w:rPr>
      <w:t>202</w:t>
    </w:r>
    <w:r w:rsidR="00653EC4">
      <w:rPr>
        <w:sz w:val="20"/>
        <w:szCs w:val="20"/>
        <w:lang w:val="sk-SK"/>
      </w:rPr>
      <w:t>1</w:t>
    </w:r>
    <w:r w:rsidR="00653EC4">
      <w:rPr>
        <w:sz w:val="20"/>
        <w:szCs w:val="20"/>
        <w:lang w:val="sk-SK"/>
      </w:rPr>
      <w:tab/>
    </w:r>
    <w:r w:rsidR="00653EC4">
      <w:rPr>
        <w:sz w:val="20"/>
        <w:szCs w:val="20"/>
        <w:lang w:val="sk-SK"/>
      </w:rPr>
      <w:tab/>
      <w:t>Registratúrne číslo: 00085/2021/GMRZH-8</w:t>
    </w:r>
  </w:p>
  <w:p w:rsidR="006B19F1" w:rsidRDefault="006B19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C3A9C"/>
    <w:multiLevelType w:val="hybridMultilevel"/>
    <w:tmpl w:val="40927DB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D89"/>
    <w:rsid w:val="0004652D"/>
    <w:rsid w:val="00050F93"/>
    <w:rsid w:val="000F5E1A"/>
    <w:rsid w:val="00134A0C"/>
    <w:rsid w:val="0014209F"/>
    <w:rsid w:val="001A6AE5"/>
    <w:rsid w:val="001B3F77"/>
    <w:rsid w:val="00222C78"/>
    <w:rsid w:val="00244C7F"/>
    <w:rsid w:val="00270083"/>
    <w:rsid w:val="002A1395"/>
    <w:rsid w:val="002D202F"/>
    <w:rsid w:val="00395CE0"/>
    <w:rsid w:val="003E6200"/>
    <w:rsid w:val="004021A5"/>
    <w:rsid w:val="00430D0B"/>
    <w:rsid w:val="00456F01"/>
    <w:rsid w:val="00521C51"/>
    <w:rsid w:val="005748F2"/>
    <w:rsid w:val="00610698"/>
    <w:rsid w:val="00653EC4"/>
    <w:rsid w:val="00670FDF"/>
    <w:rsid w:val="00680DF1"/>
    <w:rsid w:val="006B19F1"/>
    <w:rsid w:val="006B1A86"/>
    <w:rsid w:val="006C73EC"/>
    <w:rsid w:val="006D64EB"/>
    <w:rsid w:val="00744AB7"/>
    <w:rsid w:val="007619BE"/>
    <w:rsid w:val="007828CE"/>
    <w:rsid w:val="007B381A"/>
    <w:rsid w:val="008017EC"/>
    <w:rsid w:val="00820119"/>
    <w:rsid w:val="00891160"/>
    <w:rsid w:val="009215E4"/>
    <w:rsid w:val="00945D89"/>
    <w:rsid w:val="00962EDF"/>
    <w:rsid w:val="00993D04"/>
    <w:rsid w:val="009D59A6"/>
    <w:rsid w:val="009F1460"/>
    <w:rsid w:val="00AC3403"/>
    <w:rsid w:val="00B23882"/>
    <w:rsid w:val="00BD796F"/>
    <w:rsid w:val="00BE5DB7"/>
    <w:rsid w:val="00C136A8"/>
    <w:rsid w:val="00C14DA8"/>
    <w:rsid w:val="00C71647"/>
    <w:rsid w:val="00CC4865"/>
    <w:rsid w:val="00CC6DBF"/>
    <w:rsid w:val="00CF754C"/>
    <w:rsid w:val="00D11B96"/>
    <w:rsid w:val="00D123DE"/>
    <w:rsid w:val="00D16258"/>
    <w:rsid w:val="00D60118"/>
    <w:rsid w:val="00DC5719"/>
    <w:rsid w:val="00DC6C44"/>
    <w:rsid w:val="00DF0DD9"/>
    <w:rsid w:val="00E27FB0"/>
    <w:rsid w:val="00E910F4"/>
    <w:rsid w:val="00F12495"/>
    <w:rsid w:val="00F4436D"/>
    <w:rsid w:val="00F447CA"/>
    <w:rsid w:val="00FB342E"/>
    <w:rsid w:val="00FE2605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B109AC6-91FC-47E4-8F1A-1E541849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5D8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162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rsid w:val="00D162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D16258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162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D16258"/>
    <w:rPr>
      <w:sz w:val="24"/>
      <w:szCs w:val="24"/>
    </w:rPr>
  </w:style>
  <w:style w:type="paragraph" w:styleId="Textbubliny">
    <w:name w:val="Balloon Text"/>
    <w:basedOn w:val="Normlny"/>
    <w:link w:val="TextbublinyChar"/>
    <w:rsid w:val="00D162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D16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BF4C083-F4C8-4EC0-8ABA-BC510B98284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á v ä z n á   p o n u k a</vt:lpstr>
    </vt:vector>
  </TitlesOfParts>
  <Company>Mu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ä z n á   p o n u k a</dc:title>
  <dc:subject/>
  <dc:creator>HP06</dc:creator>
  <cp:keywords/>
  <cp:lastModifiedBy>Mária Wagnerová</cp:lastModifiedBy>
  <cp:revision>2</cp:revision>
  <cp:lastPrinted>2010-08-18T09:11:00Z</cp:lastPrinted>
  <dcterms:created xsi:type="dcterms:W3CDTF">2021-07-14T06:48:00Z</dcterms:created>
  <dcterms:modified xsi:type="dcterms:W3CDTF">2021-07-14T06:48:00Z</dcterms:modified>
</cp:coreProperties>
</file>